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7D" w:rsidRDefault="003C6B65">
      <w:pPr>
        <w:pStyle w:val="Subtitle"/>
      </w:pPr>
      <w:r>
        <w:t>Workout Calendar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F4117D">
        <w:tc>
          <w:tcPr>
            <w:tcW w:w="632" w:type="pct"/>
          </w:tcPr>
          <w:p w:rsidR="00F4117D" w:rsidRDefault="00FE36C5">
            <w:pPr>
              <w:pStyle w:val="Title"/>
            </w:pPr>
            <w:r>
              <w:t>NAME:</w:t>
            </w:r>
          </w:p>
        </w:tc>
        <w:tc>
          <w:tcPr>
            <w:tcW w:w="1632" w:type="pct"/>
          </w:tcPr>
          <w:p w:rsidR="00F4117D" w:rsidRDefault="00F4117D">
            <w:pPr>
              <w:pStyle w:val="Title"/>
            </w:pPr>
          </w:p>
        </w:tc>
        <w:tc>
          <w:tcPr>
            <w:tcW w:w="702" w:type="pct"/>
          </w:tcPr>
          <w:p w:rsidR="00F4117D" w:rsidRDefault="00FE36C5">
            <w:pPr>
              <w:pStyle w:val="Title"/>
            </w:pPr>
            <w:r>
              <w:t>MONTH:</w:t>
            </w:r>
          </w:p>
        </w:tc>
        <w:tc>
          <w:tcPr>
            <w:tcW w:w="923" w:type="pct"/>
          </w:tcPr>
          <w:p w:rsidR="00F4117D" w:rsidRDefault="00F4117D">
            <w:pPr>
              <w:pStyle w:val="Title"/>
            </w:pPr>
          </w:p>
        </w:tc>
        <w:tc>
          <w:tcPr>
            <w:tcW w:w="525" w:type="pct"/>
          </w:tcPr>
          <w:p w:rsidR="00F4117D" w:rsidRDefault="00FE36C5">
            <w:pPr>
              <w:pStyle w:val="Title"/>
            </w:pPr>
            <w:r>
              <w:t>YEAR:</w:t>
            </w:r>
          </w:p>
        </w:tc>
        <w:tc>
          <w:tcPr>
            <w:tcW w:w="586" w:type="pct"/>
          </w:tcPr>
          <w:p w:rsidR="00F4117D" w:rsidRDefault="00F4117D">
            <w:pPr>
              <w:pStyle w:val="Title"/>
            </w:pPr>
          </w:p>
        </w:tc>
      </w:tr>
    </w:tbl>
    <w:p w:rsidR="00F4117D" w:rsidRDefault="00F4117D"/>
    <w:tbl>
      <w:tblPr>
        <w:tblW w:w="5000" w:type="pct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10265"/>
      </w:tblGrid>
      <w:tr w:rsidR="003C6B65" w:rsidTr="003C6B65">
        <w:trPr>
          <w:trHeight w:val="576"/>
        </w:trPr>
        <w:tc>
          <w:tcPr>
            <w:tcW w:w="5000" w:type="pct"/>
          </w:tcPr>
          <w:tbl>
            <w:tblPr>
              <w:tblStyle w:val="WeeklyAssignments"/>
              <w:tblW w:w="10255" w:type="dxa"/>
              <w:tblLook w:val="04A0" w:firstRow="1" w:lastRow="0" w:firstColumn="1" w:lastColumn="0" w:noHBand="0" w:noVBand="1"/>
            </w:tblPr>
            <w:tblGrid>
              <w:gridCol w:w="1437"/>
              <w:gridCol w:w="1437"/>
              <w:gridCol w:w="1437"/>
              <w:gridCol w:w="1437"/>
              <w:gridCol w:w="1437"/>
              <w:gridCol w:w="1437"/>
              <w:gridCol w:w="1633"/>
            </w:tblGrid>
            <w:tr w:rsidR="003C6B65" w:rsidTr="003C6B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98"/>
              </w:trPr>
              <w:tc>
                <w:tcPr>
                  <w:tcW w:w="1437" w:type="dxa"/>
                </w:tcPr>
                <w:p w:rsidR="003C6B65" w:rsidRDefault="003C6B65" w:rsidP="003C6B65">
                  <w:pPr>
                    <w:jc w:val="center"/>
                  </w:pPr>
                  <w:r>
                    <w:t>MONDAY</w:t>
                  </w:r>
                </w:p>
              </w:tc>
              <w:tc>
                <w:tcPr>
                  <w:tcW w:w="1437" w:type="dxa"/>
                </w:tcPr>
                <w:p w:rsidR="003C6B65" w:rsidRDefault="003C6B65" w:rsidP="003C6B65">
                  <w:pPr>
                    <w:jc w:val="center"/>
                  </w:pPr>
                  <w:r>
                    <w:t>TUESDAY</w:t>
                  </w:r>
                </w:p>
              </w:tc>
              <w:tc>
                <w:tcPr>
                  <w:tcW w:w="1437" w:type="dxa"/>
                </w:tcPr>
                <w:p w:rsidR="003C6B65" w:rsidRDefault="003C6B65" w:rsidP="003C6B65">
                  <w:pPr>
                    <w:jc w:val="center"/>
                  </w:pPr>
                  <w:r>
                    <w:t>WEDNESDAY</w:t>
                  </w:r>
                </w:p>
              </w:tc>
              <w:tc>
                <w:tcPr>
                  <w:tcW w:w="1437" w:type="dxa"/>
                </w:tcPr>
                <w:p w:rsidR="003C6B65" w:rsidRDefault="003C6B65" w:rsidP="003C6B65">
                  <w:pPr>
                    <w:jc w:val="center"/>
                  </w:pPr>
                  <w:r>
                    <w:t>THURSDAY</w:t>
                  </w:r>
                </w:p>
              </w:tc>
              <w:tc>
                <w:tcPr>
                  <w:tcW w:w="1437" w:type="dxa"/>
                </w:tcPr>
                <w:p w:rsidR="003C6B65" w:rsidRDefault="003C6B65" w:rsidP="003C6B65">
                  <w:pPr>
                    <w:jc w:val="center"/>
                  </w:pPr>
                  <w:r>
                    <w:t>FRIDAY</w:t>
                  </w:r>
                </w:p>
              </w:tc>
              <w:tc>
                <w:tcPr>
                  <w:tcW w:w="1437" w:type="dxa"/>
                </w:tcPr>
                <w:p w:rsidR="003C6B65" w:rsidRDefault="003C6B65" w:rsidP="003C6B65">
                  <w:pPr>
                    <w:jc w:val="center"/>
                  </w:pPr>
                  <w:r>
                    <w:t>SATURDAY</w:t>
                  </w:r>
                </w:p>
              </w:tc>
              <w:tc>
                <w:tcPr>
                  <w:tcW w:w="1633" w:type="dxa"/>
                </w:tcPr>
                <w:p w:rsidR="003C6B65" w:rsidRDefault="003C6B65" w:rsidP="003C6B65">
                  <w:pPr>
                    <w:jc w:val="center"/>
                  </w:pPr>
                  <w:r>
                    <w:t>SUNDAY</w:t>
                  </w:r>
                </w:p>
              </w:tc>
            </w:tr>
          </w:tbl>
          <w:p w:rsidR="003C6B65" w:rsidRDefault="003C6B65" w:rsidP="007E0527"/>
        </w:tc>
      </w:tr>
      <w:tr w:rsidR="003C6B65" w:rsidTr="003C6B65">
        <w:tc>
          <w:tcPr>
            <w:tcW w:w="5000" w:type="pct"/>
          </w:tcPr>
          <w:p w:rsidR="003C6B65" w:rsidRDefault="003C6B65" w:rsidP="007E0527"/>
        </w:tc>
      </w:tr>
    </w:tbl>
    <w:p w:rsidR="00F4117D" w:rsidRDefault="00F4117D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507"/>
        <w:gridCol w:w="1488"/>
        <w:gridCol w:w="1489"/>
        <w:gridCol w:w="1489"/>
        <w:gridCol w:w="1489"/>
        <w:gridCol w:w="1489"/>
        <w:gridCol w:w="1489"/>
      </w:tblGrid>
      <w:tr w:rsidR="003C6B65" w:rsidTr="009F6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2" w:type="pct"/>
          </w:tcPr>
          <w:p w:rsidR="003C6B65" w:rsidRDefault="003C6B65" w:rsidP="003C6B65">
            <w:r>
              <w:t>WEEK ONE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6B65" w:rsidTr="009F6868">
        <w:tc>
          <w:tcPr>
            <w:tcW w:w="722" w:type="pct"/>
          </w:tcPr>
          <w:p w:rsidR="003C6B65" w:rsidRDefault="003C6B6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6B65" w:rsidTr="009F6868">
        <w:tc>
          <w:tcPr>
            <w:tcW w:w="722" w:type="pct"/>
          </w:tcPr>
          <w:p w:rsidR="003C6B65" w:rsidRDefault="003C6B6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6B65" w:rsidTr="009F6868">
        <w:tc>
          <w:tcPr>
            <w:tcW w:w="722" w:type="pct"/>
          </w:tcPr>
          <w:p w:rsidR="003C6B65" w:rsidRDefault="003C6B6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6B65" w:rsidTr="009F6868">
        <w:tc>
          <w:tcPr>
            <w:tcW w:w="722" w:type="pct"/>
          </w:tcPr>
          <w:p w:rsidR="003C6B65" w:rsidRDefault="003C6B6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4117D" w:rsidRDefault="00F4117D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507"/>
        <w:gridCol w:w="1488"/>
        <w:gridCol w:w="1489"/>
        <w:gridCol w:w="1489"/>
        <w:gridCol w:w="1489"/>
        <w:gridCol w:w="1489"/>
        <w:gridCol w:w="1489"/>
      </w:tblGrid>
      <w:tr w:rsidR="003C6B65" w:rsidTr="003C6B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2" w:type="pct"/>
          </w:tcPr>
          <w:p w:rsidR="003C6B65" w:rsidRDefault="003C6B65" w:rsidP="003C6B65">
            <w:r>
              <w:t>WEEK TWO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6B65" w:rsidTr="003C6B65">
        <w:tc>
          <w:tcPr>
            <w:tcW w:w="722" w:type="pct"/>
          </w:tcPr>
          <w:p w:rsidR="003C6B65" w:rsidRDefault="003C6B6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6B65" w:rsidTr="003C6B65">
        <w:tc>
          <w:tcPr>
            <w:tcW w:w="722" w:type="pct"/>
          </w:tcPr>
          <w:p w:rsidR="003C6B65" w:rsidRDefault="003C6B6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6B65" w:rsidTr="003C6B65">
        <w:tc>
          <w:tcPr>
            <w:tcW w:w="722" w:type="pct"/>
          </w:tcPr>
          <w:p w:rsidR="003C6B65" w:rsidRDefault="003C6B6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6B65" w:rsidTr="003C6B65">
        <w:tc>
          <w:tcPr>
            <w:tcW w:w="722" w:type="pct"/>
          </w:tcPr>
          <w:p w:rsidR="003C6B65" w:rsidRDefault="003C6B6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4117D" w:rsidRDefault="00F4117D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507"/>
        <w:gridCol w:w="1488"/>
        <w:gridCol w:w="1489"/>
        <w:gridCol w:w="1489"/>
        <w:gridCol w:w="1489"/>
        <w:gridCol w:w="1489"/>
        <w:gridCol w:w="1489"/>
      </w:tblGrid>
      <w:tr w:rsidR="003C6B65" w:rsidTr="003C6B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2" w:type="pct"/>
          </w:tcPr>
          <w:p w:rsidR="003C6B65" w:rsidRDefault="003C6B65" w:rsidP="003C6B65">
            <w:r>
              <w:t>WEEK THREE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6B65" w:rsidTr="003C6B65">
        <w:tc>
          <w:tcPr>
            <w:tcW w:w="722" w:type="pct"/>
          </w:tcPr>
          <w:p w:rsidR="003C6B65" w:rsidRDefault="003C6B6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6B65" w:rsidTr="003C6B65">
        <w:tc>
          <w:tcPr>
            <w:tcW w:w="722" w:type="pct"/>
          </w:tcPr>
          <w:p w:rsidR="003C6B65" w:rsidRDefault="003C6B6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6B65" w:rsidTr="003C6B65">
        <w:tc>
          <w:tcPr>
            <w:tcW w:w="722" w:type="pct"/>
          </w:tcPr>
          <w:p w:rsidR="003C6B65" w:rsidRDefault="003C6B6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4117D" w:rsidRDefault="00F4117D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507"/>
        <w:gridCol w:w="1488"/>
        <w:gridCol w:w="1489"/>
        <w:gridCol w:w="1489"/>
        <w:gridCol w:w="1489"/>
        <w:gridCol w:w="1489"/>
        <w:gridCol w:w="1489"/>
      </w:tblGrid>
      <w:tr w:rsidR="003C6B65" w:rsidTr="00066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2" w:type="pct"/>
          </w:tcPr>
          <w:p w:rsidR="003C6B65" w:rsidRDefault="003C6B65" w:rsidP="003C6B65">
            <w:r>
              <w:t>WEEK FOUR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244" w:rsidTr="00066244">
        <w:tc>
          <w:tcPr>
            <w:tcW w:w="722" w:type="pct"/>
          </w:tcPr>
          <w:p w:rsidR="00066244" w:rsidRDefault="00066244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066244" w:rsidRDefault="00066244"/>
        </w:tc>
        <w:tc>
          <w:tcPr>
            <w:tcW w:w="713" w:type="pct"/>
          </w:tcPr>
          <w:p w:rsidR="00066244" w:rsidRDefault="0006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066244" w:rsidRDefault="00066244"/>
        </w:tc>
        <w:tc>
          <w:tcPr>
            <w:tcW w:w="713" w:type="pct"/>
          </w:tcPr>
          <w:p w:rsidR="00066244" w:rsidRDefault="0006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066244" w:rsidRDefault="00066244"/>
        </w:tc>
        <w:tc>
          <w:tcPr>
            <w:tcW w:w="713" w:type="pct"/>
          </w:tcPr>
          <w:p w:rsidR="00066244" w:rsidRDefault="0006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244" w:rsidTr="00066244">
        <w:tc>
          <w:tcPr>
            <w:tcW w:w="722" w:type="pct"/>
          </w:tcPr>
          <w:p w:rsidR="00066244" w:rsidRDefault="00066244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066244" w:rsidRDefault="00066244"/>
        </w:tc>
        <w:tc>
          <w:tcPr>
            <w:tcW w:w="713" w:type="pct"/>
          </w:tcPr>
          <w:p w:rsidR="00066244" w:rsidRDefault="0006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066244" w:rsidRDefault="00066244"/>
        </w:tc>
        <w:tc>
          <w:tcPr>
            <w:tcW w:w="713" w:type="pct"/>
          </w:tcPr>
          <w:p w:rsidR="00066244" w:rsidRDefault="0006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066244" w:rsidRDefault="00066244"/>
        </w:tc>
        <w:tc>
          <w:tcPr>
            <w:tcW w:w="713" w:type="pct"/>
          </w:tcPr>
          <w:p w:rsidR="00066244" w:rsidRDefault="0006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244" w:rsidTr="00066244">
        <w:tc>
          <w:tcPr>
            <w:tcW w:w="722" w:type="pct"/>
          </w:tcPr>
          <w:p w:rsidR="00066244" w:rsidRDefault="00066244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066244" w:rsidRDefault="00066244"/>
        </w:tc>
        <w:tc>
          <w:tcPr>
            <w:tcW w:w="713" w:type="pct"/>
          </w:tcPr>
          <w:p w:rsidR="00066244" w:rsidRDefault="0006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066244" w:rsidRDefault="00066244"/>
        </w:tc>
        <w:tc>
          <w:tcPr>
            <w:tcW w:w="713" w:type="pct"/>
          </w:tcPr>
          <w:p w:rsidR="00066244" w:rsidRDefault="0006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066244" w:rsidRDefault="00066244"/>
        </w:tc>
        <w:tc>
          <w:tcPr>
            <w:tcW w:w="713" w:type="pct"/>
          </w:tcPr>
          <w:p w:rsidR="00066244" w:rsidRDefault="0006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244" w:rsidTr="00066244">
        <w:tc>
          <w:tcPr>
            <w:tcW w:w="722" w:type="pct"/>
          </w:tcPr>
          <w:p w:rsidR="00066244" w:rsidRDefault="00066244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066244" w:rsidRDefault="00066244"/>
        </w:tc>
        <w:tc>
          <w:tcPr>
            <w:tcW w:w="713" w:type="pct"/>
          </w:tcPr>
          <w:p w:rsidR="00066244" w:rsidRDefault="0006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066244" w:rsidRDefault="00066244"/>
        </w:tc>
        <w:tc>
          <w:tcPr>
            <w:tcW w:w="713" w:type="pct"/>
          </w:tcPr>
          <w:p w:rsidR="00066244" w:rsidRDefault="0006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066244" w:rsidRDefault="00066244"/>
        </w:tc>
        <w:tc>
          <w:tcPr>
            <w:tcW w:w="713" w:type="pct"/>
          </w:tcPr>
          <w:p w:rsidR="00066244" w:rsidRDefault="0006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4117D" w:rsidRDefault="00F4117D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507"/>
        <w:gridCol w:w="1488"/>
        <w:gridCol w:w="1489"/>
        <w:gridCol w:w="1489"/>
        <w:gridCol w:w="1489"/>
        <w:gridCol w:w="1489"/>
        <w:gridCol w:w="1489"/>
      </w:tblGrid>
      <w:tr w:rsidR="003C6B65" w:rsidTr="00066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2" w:type="pct"/>
          </w:tcPr>
          <w:p w:rsidR="003C6B65" w:rsidRDefault="003C6B65" w:rsidP="003C6B65">
            <w:r>
              <w:t>WEEK FIVE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244" w:rsidTr="00066244">
        <w:tc>
          <w:tcPr>
            <w:tcW w:w="722" w:type="pct"/>
          </w:tcPr>
          <w:p w:rsidR="00066244" w:rsidRDefault="00066244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066244" w:rsidRDefault="00066244"/>
        </w:tc>
        <w:tc>
          <w:tcPr>
            <w:tcW w:w="713" w:type="pct"/>
          </w:tcPr>
          <w:p w:rsidR="00066244" w:rsidRDefault="0006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066244" w:rsidRDefault="00066244"/>
        </w:tc>
        <w:tc>
          <w:tcPr>
            <w:tcW w:w="713" w:type="pct"/>
          </w:tcPr>
          <w:p w:rsidR="00066244" w:rsidRDefault="0006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066244" w:rsidRDefault="00066244"/>
        </w:tc>
        <w:tc>
          <w:tcPr>
            <w:tcW w:w="713" w:type="pct"/>
          </w:tcPr>
          <w:p w:rsidR="00066244" w:rsidRDefault="0006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244" w:rsidTr="00066244">
        <w:tc>
          <w:tcPr>
            <w:tcW w:w="722" w:type="pct"/>
          </w:tcPr>
          <w:p w:rsidR="00066244" w:rsidRDefault="00066244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066244" w:rsidRDefault="00066244"/>
        </w:tc>
        <w:tc>
          <w:tcPr>
            <w:tcW w:w="713" w:type="pct"/>
          </w:tcPr>
          <w:p w:rsidR="00066244" w:rsidRDefault="0006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066244" w:rsidRDefault="00066244"/>
        </w:tc>
        <w:tc>
          <w:tcPr>
            <w:tcW w:w="713" w:type="pct"/>
          </w:tcPr>
          <w:p w:rsidR="00066244" w:rsidRDefault="0006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066244" w:rsidRDefault="00066244"/>
        </w:tc>
        <w:tc>
          <w:tcPr>
            <w:tcW w:w="713" w:type="pct"/>
          </w:tcPr>
          <w:p w:rsidR="00066244" w:rsidRDefault="0006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244" w:rsidTr="00066244">
        <w:tc>
          <w:tcPr>
            <w:tcW w:w="722" w:type="pct"/>
          </w:tcPr>
          <w:p w:rsidR="00066244" w:rsidRDefault="00066244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066244" w:rsidRDefault="00066244"/>
        </w:tc>
        <w:tc>
          <w:tcPr>
            <w:tcW w:w="713" w:type="pct"/>
          </w:tcPr>
          <w:p w:rsidR="00066244" w:rsidRDefault="0006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066244" w:rsidRDefault="00066244"/>
        </w:tc>
        <w:tc>
          <w:tcPr>
            <w:tcW w:w="713" w:type="pct"/>
          </w:tcPr>
          <w:p w:rsidR="00066244" w:rsidRDefault="0006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066244" w:rsidRDefault="00066244"/>
        </w:tc>
        <w:tc>
          <w:tcPr>
            <w:tcW w:w="713" w:type="pct"/>
          </w:tcPr>
          <w:p w:rsidR="00066244" w:rsidRDefault="0006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244" w:rsidTr="00066244">
        <w:tc>
          <w:tcPr>
            <w:tcW w:w="722" w:type="pct"/>
          </w:tcPr>
          <w:p w:rsidR="00066244" w:rsidRDefault="00066244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066244" w:rsidRDefault="00066244"/>
        </w:tc>
        <w:tc>
          <w:tcPr>
            <w:tcW w:w="713" w:type="pct"/>
          </w:tcPr>
          <w:p w:rsidR="00066244" w:rsidRDefault="0006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066244" w:rsidRDefault="00066244"/>
        </w:tc>
        <w:tc>
          <w:tcPr>
            <w:tcW w:w="713" w:type="pct"/>
          </w:tcPr>
          <w:p w:rsidR="00066244" w:rsidRDefault="0006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066244" w:rsidRDefault="00066244"/>
        </w:tc>
        <w:tc>
          <w:tcPr>
            <w:tcW w:w="713" w:type="pct"/>
          </w:tcPr>
          <w:p w:rsidR="00066244" w:rsidRDefault="0006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4117D" w:rsidRDefault="00F4117D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507"/>
        <w:gridCol w:w="1488"/>
        <w:gridCol w:w="1489"/>
        <w:gridCol w:w="1489"/>
        <w:gridCol w:w="1489"/>
        <w:gridCol w:w="1489"/>
        <w:gridCol w:w="1489"/>
      </w:tblGrid>
      <w:tr w:rsidR="003C6B65" w:rsidTr="003C6B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2" w:type="pct"/>
          </w:tcPr>
          <w:p w:rsidR="003C6B65" w:rsidRDefault="003C6B65" w:rsidP="003C6B65">
            <w:r>
              <w:t>WEEK SIX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6B65" w:rsidTr="003C6B65">
        <w:tc>
          <w:tcPr>
            <w:tcW w:w="722" w:type="pct"/>
          </w:tcPr>
          <w:p w:rsidR="003C6B65" w:rsidRDefault="003C6B6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6B65" w:rsidTr="003C6B65">
        <w:tc>
          <w:tcPr>
            <w:tcW w:w="722" w:type="pct"/>
          </w:tcPr>
          <w:p w:rsidR="003C6B65" w:rsidRDefault="003C6B6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6B65" w:rsidTr="003C6B65">
        <w:tc>
          <w:tcPr>
            <w:tcW w:w="722" w:type="pct"/>
          </w:tcPr>
          <w:p w:rsidR="003C6B65" w:rsidRDefault="003C6B6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6B65" w:rsidTr="003C6B65">
        <w:tc>
          <w:tcPr>
            <w:tcW w:w="722" w:type="pct"/>
          </w:tcPr>
          <w:p w:rsidR="003C6B65" w:rsidRDefault="003C6B6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/>
        </w:tc>
        <w:tc>
          <w:tcPr>
            <w:tcW w:w="713" w:type="pct"/>
          </w:tcPr>
          <w:p w:rsidR="003C6B65" w:rsidRDefault="003C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4117D" w:rsidRDefault="00F4117D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507"/>
        <w:gridCol w:w="1488"/>
        <w:gridCol w:w="1489"/>
        <w:gridCol w:w="1489"/>
        <w:gridCol w:w="1489"/>
        <w:gridCol w:w="1489"/>
        <w:gridCol w:w="1489"/>
      </w:tblGrid>
      <w:tr w:rsidR="003C6B65" w:rsidTr="009F6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tcW w:w="722" w:type="pct"/>
          </w:tcPr>
          <w:p w:rsidR="003C6B65" w:rsidRDefault="003C6B65" w:rsidP="009F6868">
            <w:r>
              <w:t xml:space="preserve">WEEK </w:t>
            </w:r>
            <w:r w:rsidR="009F6868">
              <w:t>seven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 w:rsidP="007E0527"/>
        </w:tc>
        <w:tc>
          <w:tcPr>
            <w:tcW w:w="713" w:type="pct"/>
          </w:tcPr>
          <w:p w:rsidR="003C6B65" w:rsidRDefault="003C6B65" w:rsidP="007E0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 w:rsidP="007E0527"/>
        </w:tc>
        <w:tc>
          <w:tcPr>
            <w:tcW w:w="713" w:type="pct"/>
          </w:tcPr>
          <w:p w:rsidR="003C6B65" w:rsidRDefault="003C6B65" w:rsidP="007E0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 w:rsidP="007E0527"/>
        </w:tc>
        <w:tc>
          <w:tcPr>
            <w:tcW w:w="713" w:type="pct"/>
          </w:tcPr>
          <w:p w:rsidR="003C6B65" w:rsidRDefault="003C6B65" w:rsidP="007E0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6B65" w:rsidTr="007E0527">
        <w:tc>
          <w:tcPr>
            <w:tcW w:w="722" w:type="pct"/>
          </w:tcPr>
          <w:p w:rsidR="003C6B65" w:rsidRDefault="003C6B65" w:rsidP="007E052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 w:rsidP="007E0527"/>
        </w:tc>
        <w:tc>
          <w:tcPr>
            <w:tcW w:w="713" w:type="pct"/>
          </w:tcPr>
          <w:p w:rsidR="003C6B65" w:rsidRDefault="003C6B65" w:rsidP="007E0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 w:rsidP="007E0527"/>
        </w:tc>
        <w:tc>
          <w:tcPr>
            <w:tcW w:w="713" w:type="pct"/>
          </w:tcPr>
          <w:p w:rsidR="003C6B65" w:rsidRDefault="003C6B65" w:rsidP="007E0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 w:rsidP="007E0527"/>
        </w:tc>
        <w:tc>
          <w:tcPr>
            <w:tcW w:w="713" w:type="pct"/>
          </w:tcPr>
          <w:p w:rsidR="003C6B65" w:rsidRDefault="003C6B65" w:rsidP="007E0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6B65" w:rsidTr="007E0527">
        <w:tc>
          <w:tcPr>
            <w:tcW w:w="722" w:type="pct"/>
          </w:tcPr>
          <w:p w:rsidR="003C6B65" w:rsidRDefault="003C6B65" w:rsidP="007E052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 w:rsidP="007E0527"/>
        </w:tc>
        <w:tc>
          <w:tcPr>
            <w:tcW w:w="713" w:type="pct"/>
          </w:tcPr>
          <w:p w:rsidR="003C6B65" w:rsidRDefault="003C6B65" w:rsidP="007E0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 w:rsidP="007E0527"/>
        </w:tc>
        <w:tc>
          <w:tcPr>
            <w:tcW w:w="713" w:type="pct"/>
          </w:tcPr>
          <w:p w:rsidR="003C6B65" w:rsidRDefault="003C6B65" w:rsidP="007E0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 w:rsidP="007E0527"/>
        </w:tc>
        <w:tc>
          <w:tcPr>
            <w:tcW w:w="713" w:type="pct"/>
          </w:tcPr>
          <w:p w:rsidR="003C6B65" w:rsidRDefault="003C6B65" w:rsidP="007E0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6B65" w:rsidTr="007E0527">
        <w:tc>
          <w:tcPr>
            <w:tcW w:w="722" w:type="pct"/>
          </w:tcPr>
          <w:p w:rsidR="003C6B65" w:rsidRDefault="003C6B65" w:rsidP="007E052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 w:rsidP="007E0527"/>
        </w:tc>
        <w:tc>
          <w:tcPr>
            <w:tcW w:w="713" w:type="pct"/>
          </w:tcPr>
          <w:p w:rsidR="003C6B65" w:rsidRDefault="003C6B65" w:rsidP="007E0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 w:rsidP="007E0527"/>
        </w:tc>
        <w:tc>
          <w:tcPr>
            <w:tcW w:w="713" w:type="pct"/>
          </w:tcPr>
          <w:p w:rsidR="003C6B65" w:rsidRDefault="003C6B65" w:rsidP="007E0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 w:rsidP="007E0527"/>
        </w:tc>
        <w:tc>
          <w:tcPr>
            <w:tcW w:w="713" w:type="pct"/>
          </w:tcPr>
          <w:p w:rsidR="003C6B65" w:rsidRDefault="003C6B65" w:rsidP="007E0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6B65" w:rsidTr="007E0527">
        <w:tc>
          <w:tcPr>
            <w:tcW w:w="722" w:type="pct"/>
          </w:tcPr>
          <w:p w:rsidR="003C6B65" w:rsidRDefault="003C6B65" w:rsidP="007E052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 w:rsidP="007E0527"/>
        </w:tc>
        <w:tc>
          <w:tcPr>
            <w:tcW w:w="713" w:type="pct"/>
          </w:tcPr>
          <w:p w:rsidR="003C6B65" w:rsidRDefault="003C6B65" w:rsidP="007E0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 w:rsidP="007E0527"/>
        </w:tc>
        <w:tc>
          <w:tcPr>
            <w:tcW w:w="713" w:type="pct"/>
          </w:tcPr>
          <w:p w:rsidR="003C6B65" w:rsidRDefault="003C6B65" w:rsidP="007E0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 w:rsidP="007E0527"/>
        </w:tc>
        <w:tc>
          <w:tcPr>
            <w:tcW w:w="713" w:type="pct"/>
          </w:tcPr>
          <w:p w:rsidR="003C6B65" w:rsidRDefault="003C6B65" w:rsidP="007E0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6B65" w:rsidTr="007E0527">
        <w:tc>
          <w:tcPr>
            <w:tcW w:w="722" w:type="pct"/>
          </w:tcPr>
          <w:p w:rsidR="003C6B65" w:rsidRDefault="003C6B65" w:rsidP="007E052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 w:rsidP="007E0527"/>
        </w:tc>
        <w:tc>
          <w:tcPr>
            <w:tcW w:w="713" w:type="pct"/>
          </w:tcPr>
          <w:p w:rsidR="003C6B65" w:rsidRDefault="003C6B65" w:rsidP="007E0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 w:rsidP="007E0527"/>
        </w:tc>
        <w:tc>
          <w:tcPr>
            <w:tcW w:w="713" w:type="pct"/>
          </w:tcPr>
          <w:p w:rsidR="003C6B65" w:rsidRDefault="003C6B65" w:rsidP="007E0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3C6B65" w:rsidRDefault="003C6B65" w:rsidP="007E0527"/>
        </w:tc>
        <w:tc>
          <w:tcPr>
            <w:tcW w:w="713" w:type="pct"/>
          </w:tcPr>
          <w:p w:rsidR="003C6B65" w:rsidRDefault="003C6B65" w:rsidP="007E0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C6B65" w:rsidRDefault="003C6B65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507"/>
        <w:gridCol w:w="1488"/>
        <w:gridCol w:w="1489"/>
        <w:gridCol w:w="1489"/>
        <w:gridCol w:w="1489"/>
        <w:gridCol w:w="1489"/>
        <w:gridCol w:w="1489"/>
      </w:tblGrid>
      <w:tr w:rsidR="009F6868" w:rsidTr="007E0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2" w:type="pct"/>
          </w:tcPr>
          <w:p w:rsidR="009F6868" w:rsidRDefault="009F6868" w:rsidP="007E0527">
            <w:r>
              <w:t>WEEK eight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9F6868" w:rsidRDefault="009F6868" w:rsidP="007E0527"/>
        </w:tc>
        <w:tc>
          <w:tcPr>
            <w:tcW w:w="713" w:type="pct"/>
          </w:tcPr>
          <w:p w:rsidR="009F6868" w:rsidRDefault="009F6868" w:rsidP="007E0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9F6868" w:rsidRDefault="009F6868" w:rsidP="007E0527"/>
        </w:tc>
        <w:tc>
          <w:tcPr>
            <w:tcW w:w="713" w:type="pct"/>
          </w:tcPr>
          <w:p w:rsidR="009F6868" w:rsidRDefault="009F6868" w:rsidP="007E0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9F6868" w:rsidRDefault="009F6868" w:rsidP="007E0527"/>
        </w:tc>
        <w:tc>
          <w:tcPr>
            <w:tcW w:w="713" w:type="pct"/>
          </w:tcPr>
          <w:p w:rsidR="009F6868" w:rsidRDefault="009F6868" w:rsidP="007E0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6868" w:rsidTr="007E0527">
        <w:tc>
          <w:tcPr>
            <w:tcW w:w="722" w:type="pct"/>
          </w:tcPr>
          <w:p w:rsidR="009F6868" w:rsidRDefault="009F6868" w:rsidP="007E052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9F6868" w:rsidRDefault="009F6868" w:rsidP="007E0527"/>
        </w:tc>
        <w:tc>
          <w:tcPr>
            <w:tcW w:w="713" w:type="pct"/>
          </w:tcPr>
          <w:p w:rsidR="009F6868" w:rsidRDefault="009F6868" w:rsidP="007E0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9F6868" w:rsidRDefault="009F6868"/>
        </w:tc>
        <w:tc>
          <w:tcPr>
            <w:tcW w:w="713" w:type="pct"/>
          </w:tcPr>
          <w:p w:rsidR="009F6868" w:rsidRDefault="009F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9F6868" w:rsidRDefault="009F6868" w:rsidP="007E0527"/>
        </w:tc>
        <w:tc>
          <w:tcPr>
            <w:tcW w:w="713" w:type="pct"/>
          </w:tcPr>
          <w:p w:rsidR="009F6868" w:rsidRDefault="009F6868" w:rsidP="007E0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6868" w:rsidTr="007E0527">
        <w:tc>
          <w:tcPr>
            <w:tcW w:w="722" w:type="pct"/>
          </w:tcPr>
          <w:p w:rsidR="009F6868" w:rsidRDefault="009F6868" w:rsidP="007E052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9F6868" w:rsidRDefault="009F6868" w:rsidP="007E0527"/>
        </w:tc>
        <w:tc>
          <w:tcPr>
            <w:tcW w:w="713" w:type="pct"/>
          </w:tcPr>
          <w:p w:rsidR="009F6868" w:rsidRDefault="009F6868" w:rsidP="007E0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9F6868" w:rsidRDefault="009F6868" w:rsidP="007E0527"/>
        </w:tc>
        <w:tc>
          <w:tcPr>
            <w:tcW w:w="713" w:type="pct"/>
          </w:tcPr>
          <w:p w:rsidR="009F6868" w:rsidRDefault="009F6868" w:rsidP="007E0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9F6868" w:rsidRDefault="009F6868" w:rsidP="007E0527"/>
        </w:tc>
        <w:tc>
          <w:tcPr>
            <w:tcW w:w="713" w:type="pct"/>
          </w:tcPr>
          <w:p w:rsidR="009F6868" w:rsidRDefault="009F6868" w:rsidP="007E0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9F6868" w:rsidTr="007E0527">
        <w:tc>
          <w:tcPr>
            <w:tcW w:w="722" w:type="pct"/>
          </w:tcPr>
          <w:p w:rsidR="009F6868" w:rsidRDefault="009F6868" w:rsidP="007E052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9F6868" w:rsidRDefault="009F6868" w:rsidP="007E0527"/>
        </w:tc>
        <w:tc>
          <w:tcPr>
            <w:tcW w:w="713" w:type="pct"/>
          </w:tcPr>
          <w:p w:rsidR="009F6868" w:rsidRDefault="009F6868" w:rsidP="007E0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9F6868" w:rsidRDefault="009F6868" w:rsidP="007E0527"/>
        </w:tc>
        <w:tc>
          <w:tcPr>
            <w:tcW w:w="713" w:type="pct"/>
          </w:tcPr>
          <w:p w:rsidR="009F6868" w:rsidRDefault="009F6868" w:rsidP="007E0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9F6868" w:rsidRDefault="009F6868" w:rsidP="007E0527"/>
        </w:tc>
        <w:tc>
          <w:tcPr>
            <w:tcW w:w="713" w:type="pct"/>
          </w:tcPr>
          <w:p w:rsidR="009F6868" w:rsidRDefault="009F6868" w:rsidP="007E0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6868" w:rsidTr="007E0527">
        <w:tc>
          <w:tcPr>
            <w:tcW w:w="722" w:type="pct"/>
          </w:tcPr>
          <w:p w:rsidR="009F6868" w:rsidRDefault="009F6868" w:rsidP="007E052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9F6868" w:rsidRDefault="009F6868" w:rsidP="007E0527"/>
        </w:tc>
        <w:tc>
          <w:tcPr>
            <w:tcW w:w="713" w:type="pct"/>
          </w:tcPr>
          <w:p w:rsidR="009F6868" w:rsidRDefault="009F6868" w:rsidP="007E0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9F6868" w:rsidRDefault="009F6868" w:rsidP="007E0527"/>
        </w:tc>
        <w:tc>
          <w:tcPr>
            <w:tcW w:w="713" w:type="pct"/>
          </w:tcPr>
          <w:p w:rsidR="009F6868" w:rsidRDefault="009F6868" w:rsidP="007E0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9F6868" w:rsidRDefault="009F6868" w:rsidP="007E0527"/>
        </w:tc>
        <w:tc>
          <w:tcPr>
            <w:tcW w:w="713" w:type="pct"/>
          </w:tcPr>
          <w:p w:rsidR="009F6868" w:rsidRDefault="009F6868" w:rsidP="007E0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6868" w:rsidTr="007E0527">
        <w:tc>
          <w:tcPr>
            <w:tcW w:w="722" w:type="pct"/>
          </w:tcPr>
          <w:p w:rsidR="009F6868" w:rsidRDefault="009F6868" w:rsidP="007E052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9F6868" w:rsidRDefault="009F6868" w:rsidP="007E0527"/>
        </w:tc>
        <w:tc>
          <w:tcPr>
            <w:tcW w:w="713" w:type="pct"/>
          </w:tcPr>
          <w:p w:rsidR="009F6868" w:rsidRDefault="009F6868" w:rsidP="007E0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9F6868" w:rsidRDefault="009F6868" w:rsidP="007E0527"/>
        </w:tc>
        <w:tc>
          <w:tcPr>
            <w:tcW w:w="713" w:type="pct"/>
          </w:tcPr>
          <w:p w:rsidR="009F6868" w:rsidRDefault="009F6868" w:rsidP="007E0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:rsidR="009F6868" w:rsidRDefault="009F6868" w:rsidP="007E0527"/>
        </w:tc>
        <w:tc>
          <w:tcPr>
            <w:tcW w:w="713" w:type="pct"/>
          </w:tcPr>
          <w:p w:rsidR="009F6868" w:rsidRDefault="009F6868" w:rsidP="007E0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F6868" w:rsidRDefault="009F6868"/>
    <w:p w:rsidR="00C40BD9" w:rsidRDefault="00066244">
      <w:r>
        <w:t xml:space="preserve"> </w:t>
      </w:r>
    </w:p>
    <w:p w:rsidR="00066244" w:rsidRDefault="00066244"/>
    <w:p w:rsidR="00066244" w:rsidRDefault="00066244"/>
    <w:p w:rsidR="00066244" w:rsidRDefault="00066244" w:rsidP="00D21324">
      <w:pPr>
        <w:pStyle w:val="ListParagraph"/>
        <w:numPr>
          <w:ilvl w:val="0"/>
          <w:numId w:val="1"/>
        </w:numPr>
      </w:pPr>
      <w:r>
        <w:t>Suggested frequency of each exercise style</w:t>
      </w:r>
      <w:r w:rsidR="00D21324">
        <w:t xml:space="preserve"> and Rest days</w:t>
      </w:r>
    </w:p>
    <w:p w:rsidR="00D21324" w:rsidRDefault="00D21324" w:rsidP="00D21324">
      <w:pPr>
        <w:pStyle w:val="ListParagraph"/>
        <w:numPr>
          <w:ilvl w:val="0"/>
          <w:numId w:val="1"/>
        </w:numPr>
      </w:pPr>
      <w:r>
        <w:t>Make sure to listen to your body and adapt your schedule to prevent injury</w:t>
      </w:r>
    </w:p>
    <w:p w:rsidR="00D21324" w:rsidRDefault="00D21324" w:rsidP="00D21324">
      <w:pPr>
        <w:pStyle w:val="ListParagraph"/>
        <w:numPr>
          <w:ilvl w:val="0"/>
          <w:numId w:val="1"/>
        </w:numPr>
      </w:pPr>
      <w:r>
        <w:t>Fill in the calendar to match the frequencies listed below.</w:t>
      </w:r>
    </w:p>
    <w:p w:rsidR="00D21324" w:rsidRDefault="00D21324" w:rsidP="00D21324">
      <w:pPr>
        <w:pStyle w:val="ListParagraph"/>
        <w:numPr>
          <w:ilvl w:val="0"/>
          <w:numId w:val="1"/>
        </w:numPr>
      </w:pPr>
      <w:r>
        <w:t>You can complete more than one category in one session or at different times in the day</w:t>
      </w:r>
    </w:p>
    <w:p w:rsidR="00D21324" w:rsidRDefault="00D21324" w:rsidP="00D21324">
      <w:pPr>
        <w:pStyle w:val="ListParagraph"/>
        <w:numPr>
          <w:ilvl w:val="0"/>
          <w:numId w:val="1"/>
        </w:numPr>
      </w:pPr>
      <w:r>
        <w:t>Some people find it easier to complete strength training at one time in the day and cardio at another</w:t>
      </w:r>
    </w:p>
    <w:p w:rsidR="00066244" w:rsidRDefault="000662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1489"/>
        <w:gridCol w:w="2367"/>
        <w:gridCol w:w="2649"/>
        <w:gridCol w:w="3273"/>
      </w:tblGrid>
      <w:tr w:rsidR="00066244" w:rsidTr="00066244">
        <w:tc>
          <w:tcPr>
            <w:tcW w:w="662" w:type="dxa"/>
          </w:tcPr>
          <w:p w:rsidR="00066244" w:rsidRDefault="00066244">
            <w:r>
              <w:t xml:space="preserve">WEEK </w:t>
            </w:r>
          </w:p>
        </w:tc>
        <w:tc>
          <w:tcPr>
            <w:tcW w:w="1489" w:type="dxa"/>
          </w:tcPr>
          <w:p w:rsidR="00066244" w:rsidRDefault="00066244">
            <w:r>
              <w:t>Stairclimbing</w:t>
            </w:r>
          </w:p>
        </w:tc>
        <w:tc>
          <w:tcPr>
            <w:tcW w:w="2367" w:type="dxa"/>
          </w:tcPr>
          <w:p w:rsidR="00066244" w:rsidRDefault="00066244">
            <w:r>
              <w:t>Strength training</w:t>
            </w:r>
          </w:p>
        </w:tc>
        <w:tc>
          <w:tcPr>
            <w:tcW w:w="2649" w:type="dxa"/>
          </w:tcPr>
          <w:p w:rsidR="00066244" w:rsidRDefault="00066244">
            <w:r>
              <w:t xml:space="preserve">Cardio Circuits </w:t>
            </w:r>
          </w:p>
        </w:tc>
        <w:tc>
          <w:tcPr>
            <w:tcW w:w="3273" w:type="dxa"/>
          </w:tcPr>
          <w:p w:rsidR="00066244" w:rsidRDefault="00066244">
            <w:r>
              <w:t>Rest Days</w:t>
            </w:r>
          </w:p>
        </w:tc>
      </w:tr>
      <w:tr w:rsidR="00066244" w:rsidTr="00066244">
        <w:tc>
          <w:tcPr>
            <w:tcW w:w="662" w:type="dxa"/>
          </w:tcPr>
          <w:p w:rsidR="00066244" w:rsidRDefault="00066244">
            <w:r>
              <w:t>1</w:t>
            </w:r>
          </w:p>
        </w:tc>
        <w:tc>
          <w:tcPr>
            <w:tcW w:w="1489" w:type="dxa"/>
          </w:tcPr>
          <w:p w:rsidR="00066244" w:rsidRDefault="00066244">
            <w:r>
              <w:t>2-3 days</w:t>
            </w:r>
          </w:p>
        </w:tc>
        <w:tc>
          <w:tcPr>
            <w:tcW w:w="2367" w:type="dxa"/>
          </w:tcPr>
          <w:p w:rsidR="00066244" w:rsidRDefault="00066244">
            <w:r>
              <w:t>2 days</w:t>
            </w:r>
          </w:p>
        </w:tc>
        <w:tc>
          <w:tcPr>
            <w:tcW w:w="2649" w:type="dxa"/>
          </w:tcPr>
          <w:p w:rsidR="00066244" w:rsidRDefault="00066244">
            <w:r>
              <w:t>0</w:t>
            </w:r>
          </w:p>
        </w:tc>
        <w:tc>
          <w:tcPr>
            <w:tcW w:w="3273" w:type="dxa"/>
          </w:tcPr>
          <w:p w:rsidR="00066244" w:rsidRDefault="00066244">
            <w:r>
              <w:t>3</w:t>
            </w:r>
          </w:p>
        </w:tc>
      </w:tr>
      <w:tr w:rsidR="00066244" w:rsidTr="00066244">
        <w:tc>
          <w:tcPr>
            <w:tcW w:w="662" w:type="dxa"/>
          </w:tcPr>
          <w:p w:rsidR="00066244" w:rsidRDefault="00066244">
            <w:r>
              <w:t>2</w:t>
            </w:r>
          </w:p>
        </w:tc>
        <w:tc>
          <w:tcPr>
            <w:tcW w:w="1489" w:type="dxa"/>
          </w:tcPr>
          <w:p w:rsidR="00066244" w:rsidRDefault="00066244">
            <w:r>
              <w:t>2-3 days</w:t>
            </w:r>
          </w:p>
        </w:tc>
        <w:tc>
          <w:tcPr>
            <w:tcW w:w="2367" w:type="dxa"/>
          </w:tcPr>
          <w:p w:rsidR="00066244" w:rsidRDefault="00066244">
            <w:r>
              <w:t>2 days</w:t>
            </w:r>
          </w:p>
        </w:tc>
        <w:tc>
          <w:tcPr>
            <w:tcW w:w="2649" w:type="dxa"/>
          </w:tcPr>
          <w:p w:rsidR="00066244" w:rsidRDefault="00066244">
            <w:r>
              <w:t>0</w:t>
            </w:r>
          </w:p>
        </w:tc>
        <w:tc>
          <w:tcPr>
            <w:tcW w:w="3273" w:type="dxa"/>
          </w:tcPr>
          <w:p w:rsidR="00066244" w:rsidRDefault="00066244">
            <w:r>
              <w:t>3</w:t>
            </w:r>
          </w:p>
        </w:tc>
      </w:tr>
      <w:tr w:rsidR="00066244" w:rsidTr="00066244">
        <w:tc>
          <w:tcPr>
            <w:tcW w:w="662" w:type="dxa"/>
          </w:tcPr>
          <w:p w:rsidR="00066244" w:rsidRDefault="00066244">
            <w:r>
              <w:t>3</w:t>
            </w:r>
          </w:p>
        </w:tc>
        <w:tc>
          <w:tcPr>
            <w:tcW w:w="1489" w:type="dxa"/>
          </w:tcPr>
          <w:p w:rsidR="00066244" w:rsidRDefault="00066244">
            <w:r>
              <w:t>2-3 days</w:t>
            </w:r>
          </w:p>
        </w:tc>
        <w:tc>
          <w:tcPr>
            <w:tcW w:w="2367" w:type="dxa"/>
          </w:tcPr>
          <w:p w:rsidR="00066244" w:rsidRDefault="00066244">
            <w:r>
              <w:t>3 days</w:t>
            </w:r>
          </w:p>
        </w:tc>
        <w:tc>
          <w:tcPr>
            <w:tcW w:w="2649" w:type="dxa"/>
          </w:tcPr>
          <w:p w:rsidR="00066244" w:rsidRDefault="00066244">
            <w:r>
              <w:t>2 days</w:t>
            </w:r>
          </w:p>
        </w:tc>
        <w:tc>
          <w:tcPr>
            <w:tcW w:w="3273" w:type="dxa"/>
          </w:tcPr>
          <w:p w:rsidR="00066244" w:rsidRDefault="00066244">
            <w:r>
              <w:t>3</w:t>
            </w:r>
          </w:p>
        </w:tc>
      </w:tr>
      <w:tr w:rsidR="00066244" w:rsidTr="00066244">
        <w:tc>
          <w:tcPr>
            <w:tcW w:w="662" w:type="dxa"/>
          </w:tcPr>
          <w:p w:rsidR="00066244" w:rsidRDefault="00066244">
            <w:r>
              <w:t>4</w:t>
            </w:r>
          </w:p>
        </w:tc>
        <w:tc>
          <w:tcPr>
            <w:tcW w:w="1489" w:type="dxa"/>
          </w:tcPr>
          <w:p w:rsidR="00066244" w:rsidRDefault="00066244">
            <w:r>
              <w:t>3-4 days</w:t>
            </w:r>
          </w:p>
        </w:tc>
        <w:tc>
          <w:tcPr>
            <w:tcW w:w="2367" w:type="dxa"/>
          </w:tcPr>
          <w:p w:rsidR="00066244" w:rsidRDefault="00066244">
            <w:r>
              <w:t>3 days</w:t>
            </w:r>
          </w:p>
        </w:tc>
        <w:tc>
          <w:tcPr>
            <w:tcW w:w="2649" w:type="dxa"/>
          </w:tcPr>
          <w:p w:rsidR="00066244" w:rsidRDefault="00066244">
            <w:r>
              <w:t>2 days</w:t>
            </w:r>
          </w:p>
        </w:tc>
        <w:tc>
          <w:tcPr>
            <w:tcW w:w="3273" w:type="dxa"/>
          </w:tcPr>
          <w:p w:rsidR="00066244" w:rsidRDefault="00066244">
            <w:r>
              <w:t>2</w:t>
            </w:r>
          </w:p>
        </w:tc>
      </w:tr>
      <w:tr w:rsidR="00066244" w:rsidTr="00066244">
        <w:tc>
          <w:tcPr>
            <w:tcW w:w="662" w:type="dxa"/>
          </w:tcPr>
          <w:p w:rsidR="00066244" w:rsidRDefault="00066244">
            <w:r>
              <w:t>5</w:t>
            </w:r>
          </w:p>
        </w:tc>
        <w:tc>
          <w:tcPr>
            <w:tcW w:w="1489" w:type="dxa"/>
          </w:tcPr>
          <w:p w:rsidR="00066244" w:rsidRDefault="00066244">
            <w:r>
              <w:t>3-4 days</w:t>
            </w:r>
          </w:p>
        </w:tc>
        <w:tc>
          <w:tcPr>
            <w:tcW w:w="2367" w:type="dxa"/>
          </w:tcPr>
          <w:p w:rsidR="00066244" w:rsidRDefault="00066244">
            <w:r>
              <w:t>4 days</w:t>
            </w:r>
          </w:p>
        </w:tc>
        <w:tc>
          <w:tcPr>
            <w:tcW w:w="2649" w:type="dxa"/>
          </w:tcPr>
          <w:p w:rsidR="00066244" w:rsidRDefault="00066244">
            <w:r>
              <w:t>2 days</w:t>
            </w:r>
          </w:p>
        </w:tc>
        <w:tc>
          <w:tcPr>
            <w:tcW w:w="3273" w:type="dxa"/>
          </w:tcPr>
          <w:p w:rsidR="00066244" w:rsidRDefault="00066244">
            <w:r>
              <w:t>2</w:t>
            </w:r>
          </w:p>
        </w:tc>
      </w:tr>
      <w:tr w:rsidR="00066244" w:rsidTr="00066244">
        <w:tc>
          <w:tcPr>
            <w:tcW w:w="662" w:type="dxa"/>
          </w:tcPr>
          <w:p w:rsidR="00066244" w:rsidRDefault="00066244">
            <w:r>
              <w:t>6</w:t>
            </w:r>
          </w:p>
        </w:tc>
        <w:tc>
          <w:tcPr>
            <w:tcW w:w="1489" w:type="dxa"/>
          </w:tcPr>
          <w:p w:rsidR="00066244" w:rsidRDefault="00066244">
            <w:r>
              <w:t>4 days</w:t>
            </w:r>
          </w:p>
        </w:tc>
        <w:tc>
          <w:tcPr>
            <w:tcW w:w="2367" w:type="dxa"/>
          </w:tcPr>
          <w:p w:rsidR="00066244" w:rsidRDefault="00066244">
            <w:r>
              <w:t>4 days</w:t>
            </w:r>
          </w:p>
        </w:tc>
        <w:tc>
          <w:tcPr>
            <w:tcW w:w="2649" w:type="dxa"/>
          </w:tcPr>
          <w:p w:rsidR="00066244" w:rsidRDefault="00066244">
            <w:r>
              <w:t>3 days</w:t>
            </w:r>
          </w:p>
        </w:tc>
        <w:tc>
          <w:tcPr>
            <w:tcW w:w="3273" w:type="dxa"/>
          </w:tcPr>
          <w:p w:rsidR="00066244" w:rsidRDefault="00066244">
            <w:r>
              <w:t>2</w:t>
            </w:r>
          </w:p>
        </w:tc>
      </w:tr>
      <w:tr w:rsidR="00066244" w:rsidTr="00066244">
        <w:tc>
          <w:tcPr>
            <w:tcW w:w="662" w:type="dxa"/>
          </w:tcPr>
          <w:p w:rsidR="00066244" w:rsidRDefault="00066244">
            <w:r>
              <w:t>7</w:t>
            </w:r>
          </w:p>
        </w:tc>
        <w:tc>
          <w:tcPr>
            <w:tcW w:w="1489" w:type="dxa"/>
          </w:tcPr>
          <w:p w:rsidR="00066244" w:rsidRDefault="00066244">
            <w:r>
              <w:t>4 days</w:t>
            </w:r>
          </w:p>
        </w:tc>
        <w:tc>
          <w:tcPr>
            <w:tcW w:w="2367" w:type="dxa"/>
          </w:tcPr>
          <w:p w:rsidR="00066244" w:rsidRDefault="00066244">
            <w:r>
              <w:t>4 days</w:t>
            </w:r>
          </w:p>
        </w:tc>
        <w:tc>
          <w:tcPr>
            <w:tcW w:w="2649" w:type="dxa"/>
          </w:tcPr>
          <w:p w:rsidR="00066244" w:rsidRDefault="00066244">
            <w:r>
              <w:t>3 days</w:t>
            </w:r>
          </w:p>
        </w:tc>
        <w:tc>
          <w:tcPr>
            <w:tcW w:w="3273" w:type="dxa"/>
          </w:tcPr>
          <w:p w:rsidR="00066244" w:rsidRDefault="00066244">
            <w:r>
              <w:t>1</w:t>
            </w:r>
          </w:p>
        </w:tc>
      </w:tr>
      <w:tr w:rsidR="00066244" w:rsidTr="00066244">
        <w:tc>
          <w:tcPr>
            <w:tcW w:w="662" w:type="dxa"/>
          </w:tcPr>
          <w:p w:rsidR="00066244" w:rsidRDefault="00066244">
            <w:r>
              <w:t>8</w:t>
            </w:r>
          </w:p>
        </w:tc>
        <w:tc>
          <w:tcPr>
            <w:tcW w:w="1489" w:type="dxa"/>
          </w:tcPr>
          <w:p w:rsidR="00066244" w:rsidRDefault="00066244">
            <w:r>
              <w:t>5 days</w:t>
            </w:r>
          </w:p>
        </w:tc>
        <w:tc>
          <w:tcPr>
            <w:tcW w:w="2367" w:type="dxa"/>
          </w:tcPr>
          <w:p w:rsidR="00066244" w:rsidRDefault="00066244">
            <w:r>
              <w:t>4 days</w:t>
            </w:r>
          </w:p>
        </w:tc>
        <w:tc>
          <w:tcPr>
            <w:tcW w:w="2649" w:type="dxa"/>
          </w:tcPr>
          <w:p w:rsidR="00066244" w:rsidRDefault="00066244">
            <w:r>
              <w:t>4 days</w:t>
            </w:r>
          </w:p>
        </w:tc>
        <w:tc>
          <w:tcPr>
            <w:tcW w:w="3273" w:type="dxa"/>
          </w:tcPr>
          <w:p w:rsidR="00066244" w:rsidRDefault="00066244">
            <w:r>
              <w:t>1</w:t>
            </w:r>
          </w:p>
        </w:tc>
      </w:tr>
    </w:tbl>
    <w:p w:rsidR="00C40BD9" w:rsidRDefault="00C40BD9"/>
    <w:sectPr w:rsidR="00C40BD9">
      <w:footerReference w:type="default" r:id="rId9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FCA" w:rsidRDefault="00B07FCA">
      <w:pPr>
        <w:spacing w:before="0" w:after="0"/>
      </w:pPr>
      <w:r>
        <w:separator/>
      </w:r>
    </w:p>
  </w:endnote>
  <w:endnote w:type="continuationSeparator" w:id="0">
    <w:p w:rsidR="00B07FCA" w:rsidRDefault="00B07F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7D" w:rsidRDefault="00FE36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A66E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FCA" w:rsidRDefault="00B07FCA">
      <w:pPr>
        <w:spacing w:before="0" w:after="0"/>
      </w:pPr>
      <w:r>
        <w:separator/>
      </w:r>
    </w:p>
  </w:footnote>
  <w:footnote w:type="continuationSeparator" w:id="0">
    <w:p w:rsidR="00B07FCA" w:rsidRDefault="00B07FC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63DA"/>
    <w:multiLevelType w:val="hybridMultilevel"/>
    <w:tmpl w:val="F7006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65"/>
    <w:rsid w:val="00066244"/>
    <w:rsid w:val="003C6B65"/>
    <w:rsid w:val="00484CC2"/>
    <w:rsid w:val="00564F89"/>
    <w:rsid w:val="00991004"/>
    <w:rsid w:val="009F6868"/>
    <w:rsid w:val="00B07FCA"/>
    <w:rsid w:val="00C40BD9"/>
    <w:rsid w:val="00D21324"/>
    <w:rsid w:val="00F4117D"/>
    <w:rsid w:val="00F8585D"/>
    <w:rsid w:val="00FA66E0"/>
    <w:rsid w:val="00FE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4D475E-4984-4B06-806D-8C1B1633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B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B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ininguser\AppData\Roaming\Microsoft\Templates\Weekly%20assignment%20calendar_B%20and%20W_15.dotx" TargetMode="Externa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55AD02-4E21-489F-A430-C4D019BF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12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Paul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 user</dc:creator>
  <cp:lastModifiedBy>Vue, Anita (CI-StPaul)</cp:lastModifiedBy>
  <cp:revision>5</cp:revision>
  <dcterms:created xsi:type="dcterms:W3CDTF">2018-01-09T02:22:00Z</dcterms:created>
  <dcterms:modified xsi:type="dcterms:W3CDTF">2018-02-16T16:10:00Z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